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2" w:rsidRDefault="00612840" w:rsidP="00612840">
      <w:pPr>
        <w:jc w:val="center"/>
        <w:rPr>
          <w:rFonts w:ascii="Arial" w:hAnsi="Arial" w:cs="Arial"/>
          <w:b/>
          <w:sz w:val="12"/>
          <w:szCs w:val="1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DDCB559" wp14:editId="0725D5C0">
            <wp:extent cx="6124575" cy="1038225"/>
            <wp:effectExtent l="0" t="0" r="0" b="0"/>
            <wp:docPr id="4" name="Bild 4" descr="D:\kustodiat_jahresbericht_tagoff_pk\Logo_schulkopf\kopf_grg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stodiat_jahresbericht_tagoff_pk\Logo_schulkopf\kopf_grg3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40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612840" w:rsidRPr="007A2617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FA233A" w:rsidRPr="004C1D4C" w:rsidRDefault="00FB1052" w:rsidP="009A7E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 w:cs="Arial"/>
          <w:spacing w:val="38"/>
          <w:sz w:val="32"/>
          <w:szCs w:val="32"/>
          <w:lang w:val="de-AT"/>
        </w:rPr>
      </w:pP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ANMELDUNG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für die </w:t>
      </w: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1. Klasse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im Schuljahr</w:t>
      </w:r>
      <w:r w:rsidR="009A68C7"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</w:t>
      </w:r>
      <w:r w:rsidR="009850CF">
        <w:rPr>
          <w:rFonts w:ascii="Arial" w:hAnsi="Arial" w:cs="Arial"/>
          <w:spacing w:val="38"/>
          <w:sz w:val="32"/>
          <w:szCs w:val="32"/>
          <w:lang w:val="de-AT"/>
        </w:rPr>
        <w:t>2024/25</w:t>
      </w:r>
    </w:p>
    <w:p w:rsidR="004A44C0" w:rsidRDefault="004A44C0" w:rsidP="004A44C0">
      <w:pPr>
        <w:rPr>
          <w:rFonts w:ascii="Arial" w:hAnsi="Arial" w:cs="Arial"/>
          <w:lang w:val="de-AT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1244"/>
        <w:gridCol w:w="1149"/>
        <w:gridCol w:w="1190"/>
        <w:gridCol w:w="734"/>
        <w:gridCol w:w="408"/>
        <w:gridCol w:w="116"/>
        <w:gridCol w:w="894"/>
        <w:gridCol w:w="331"/>
        <w:gridCol w:w="1096"/>
      </w:tblGrid>
      <w:tr w:rsidR="004C1D4C" w:rsidRPr="00190F30" w:rsidTr="00855DC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Familienname</w:t>
            </w:r>
          </w:p>
          <w:p w:rsidR="004C1D4C" w:rsidRPr="00190F30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lt. Reisepass</w:t>
            </w:r>
          </w:p>
        </w:tc>
        <w:tc>
          <w:tcPr>
            <w:tcW w:w="4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Klasse</w:t>
            </w:r>
            <w:r w:rsidRPr="00190F3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855DCD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>ao</w:t>
            </w:r>
            <w:proofErr w:type="spellEnd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 xml:space="preserve"> Status</w:t>
            </w:r>
          </w:p>
        </w:tc>
      </w:tr>
      <w:tr w:rsidR="004C1D4C" w:rsidRPr="00F2243A" w:rsidTr="00855DC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Vorname/n</w:t>
            </w:r>
          </w:p>
          <w:p w:rsidR="004C1D4C" w:rsidRPr="00F2243A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 xml:space="preserve">(lt.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Reisepass</w:t>
            </w: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4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männlich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weiblich</w:t>
            </w:r>
          </w:p>
        </w:tc>
      </w:tr>
      <w:tr w:rsidR="004C1D4C" w:rsidRPr="00F2243A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A7FBC" w:rsidRPr="00F2243A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Sozialversicherungsnummer</w:t>
            </w: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Geburtsstaat</w:t>
            </w: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Österreich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4C1D4C" w:rsidRPr="00F2243A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sz w:val="24"/>
                  <w:szCs w:val="24"/>
                  <w:lang w:val="de-AT"/>
                </w:rPr>
                <w:t>Religion</w:t>
              </w:r>
            </w:smartTag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sbekenntnis</w:t>
            </w: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Erstsprache</w:t>
            </w: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612840" w:rsidRPr="00F2243A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12840" w:rsidRDefault="00612840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Alltagssprache</w:t>
            </w: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40" w:rsidRPr="00F2243A" w:rsidRDefault="00B6634F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</w:p>
        </w:tc>
      </w:tr>
      <w:tr w:rsidR="004C1D4C" w:rsidRPr="00F2243A" w:rsidTr="00CF3CEB">
        <w:trPr>
          <w:trHeight w:val="521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784E72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CF3CEB">
        <w:trPr>
          <w:trHeight w:val="521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4C1D4C" w:rsidRPr="00F2243A" w:rsidTr="00CF3CEB">
        <w:trPr>
          <w:trHeight w:val="501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Etw</w:t>
            </w:r>
            <w:proofErr w:type="spellEnd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. 2. 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CF3CEB">
        <w:trPr>
          <w:trHeight w:val="501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6E73AB" w:rsidRDefault="004C1D4C" w:rsidP="0013074E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Straße:</w:t>
            </w:r>
          </w:p>
        </w:tc>
      </w:tr>
      <w:tr w:rsidR="00784E72" w:rsidRPr="00F2243A" w:rsidTr="00CF3CEB">
        <w:trPr>
          <w:trHeight w:val="454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  <w:p w:rsidR="00784E72" w:rsidRPr="00F2243A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Handy:</w:t>
            </w:r>
          </w:p>
        </w:tc>
      </w:tr>
      <w:tr w:rsidR="00784E72" w:rsidRPr="00F2243A" w:rsidTr="00CF3CEB">
        <w:trPr>
          <w:trHeight w:val="454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  <w:tr w:rsidR="00925A8A" w:rsidRPr="00F2243A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25A8A" w:rsidRPr="00F2243A" w:rsidRDefault="00925A8A" w:rsidP="00925A8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Nachmittagsbetreuung</w:t>
            </w:r>
          </w:p>
        </w:tc>
        <w:tc>
          <w:tcPr>
            <w:tcW w:w="71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A8A" w:rsidRPr="00F2243A" w:rsidRDefault="00925A8A" w:rsidP="00925A8A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1-2 Tage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3-5 Tage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nein</w:t>
            </w:r>
          </w:p>
        </w:tc>
      </w:tr>
      <w:tr w:rsidR="00B6634F" w:rsidRPr="00190F30" w:rsidTr="00CF3CEB">
        <w:trPr>
          <w:trHeight w:val="70"/>
        </w:trPr>
        <w:tc>
          <w:tcPr>
            <w:tcW w:w="1066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34F" w:rsidRPr="00190F30" w:rsidRDefault="00B6634F" w:rsidP="00925A8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925A8A" w:rsidRPr="00190F30" w:rsidTr="00CF3CEB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25A8A" w:rsidRPr="00190F30" w:rsidRDefault="00925A8A" w:rsidP="00925A8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Geschwisterkind an Schule</w:t>
            </w:r>
          </w:p>
        </w:tc>
        <w:tc>
          <w:tcPr>
            <w:tcW w:w="47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A8A" w:rsidRPr="00190F30" w:rsidRDefault="00925A8A" w:rsidP="00925A8A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ja       </w:t>
            </w:r>
            <w:r w:rsidRPr="00190F30">
              <w:rPr>
                <w:rFonts w:ascii="Arial" w:hAnsi="Arial" w:cs="Arial"/>
                <w:lang w:val="de-AT"/>
              </w:rPr>
              <w:t>in der Klasse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………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A8A" w:rsidRPr="00190F30" w:rsidRDefault="00925A8A" w:rsidP="00925A8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 nein</w:t>
            </w:r>
          </w:p>
        </w:tc>
      </w:tr>
      <w:tr w:rsidR="00CA7FBC" w:rsidRPr="00F2243A" w:rsidTr="00CF3CEB">
        <w:trPr>
          <w:trHeight w:val="91"/>
        </w:trPr>
        <w:tc>
          <w:tcPr>
            <w:tcW w:w="1066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FBC" w:rsidRPr="00B6634F" w:rsidRDefault="00CA7FBC" w:rsidP="00925A8A">
            <w:pPr>
              <w:ind w:left="149"/>
              <w:jc w:val="center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</w:p>
        </w:tc>
      </w:tr>
      <w:tr w:rsidR="00CA7FBC" w:rsidRPr="00F2243A" w:rsidTr="00CF3CEB">
        <w:trPr>
          <w:trHeight w:val="340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A8A" w:rsidRPr="00F2243A" w:rsidRDefault="00925A8A" w:rsidP="00925A8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Noten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A8A" w:rsidRPr="00F2243A" w:rsidRDefault="00612840" w:rsidP="00925A8A">
            <w:pPr>
              <w:ind w:left="149"/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SU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A8A" w:rsidRPr="00F2243A" w:rsidRDefault="00612840" w:rsidP="00925A8A">
            <w:pPr>
              <w:ind w:left="149"/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D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b/>
                <w:lang w:val="de-AT"/>
              </w:rPr>
            </w:pPr>
            <w:r w:rsidRPr="00F2243A">
              <w:rPr>
                <w:rFonts w:ascii="Arial" w:hAnsi="Arial" w:cs="Arial"/>
                <w:b/>
                <w:lang w:val="de-AT"/>
              </w:rPr>
              <w:t>M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b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lang w:val="de-AT"/>
                </w:rPr>
                <w:t>Musik</w:t>
              </w:r>
            </w:smartTag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b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lang w:val="de-AT"/>
                </w:rPr>
                <w:t>BE</w:t>
              </w:r>
            </w:smartTag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b/>
                <w:lang w:val="de-AT"/>
              </w:rPr>
            </w:pPr>
            <w:r w:rsidRPr="00F2243A">
              <w:rPr>
                <w:rFonts w:ascii="Arial" w:hAnsi="Arial" w:cs="Arial"/>
                <w:b/>
                <w:lang w:val="de-AT"/>
              </w:rPr>
              <w:t>Werken</w:t>
            </w:r>
          </w:p>
        </w:tc>
      </w:tr>
      <w:tr w:rsidR="00925A8A" w:rsidRPr="00F2243A" w:rsidTr="00CF3CEB">
        <w:trPr>
          <w:trHeight w:val="340"/>
        </w:trPr>
        <w:tc>
          <w:tcPr>
            <w:tcW w:w="34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25A8A" w:rsidRPr="00F2243A" w:rsidRDefault="00925A8A" w:rsidP="00925A8A">
            <w:pPr>
              <w:rPr>
                <w:rFonts w:ascii="Arial" w:hAnsi="Arial" w:cs="Arial"/>
                <w:b/>
                <w:lang w:val="de-AT"/>
              </w:rPr>
            </w:pPr>
            <w:r w:rsidRPr="00F2243A">
              <w:rPr>
                <w:rFonts w:ascii="Arial" w:hAnsi="Arial" w:cs="Arial"/>
                <w:b/>
                <w:lang w:val="de-AT"/>
              </w:rPr>
              <w:t>4. Klasse Semesterzeugnis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25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A8A" w:rsidRPr="00F2243A" w:rsidRDefault="00925A8A" w:rsidP="00925A8A">
            <w:pPr>
              <w:ind w:left="149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</w:tbl>
    <w:p w:rsidR="00FB1052" w:rsidRDefault="00FB1052" w:rsidP="004A44C0">
      <w:pPr>
        <w:rPr>
          <w:rFonts w:ascii="Arial" w:hAnsi="Arial" w:cs="Arial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Ich nehme zur Kenntnis, dass die Daten für schulbezogene Zwecke elektronisch verarbeitet werden. Ich verpflichte mich jede Änderung (Wohnadresse, Telefonnummer, Erziehungsberechtigte</w:t>
      </w:r>
      <w:r>
        <w:rPr>
          <w:rFonts w:ascii="Arial" w:hAnsi="Arial" w:cs="Arial"/>
          <w:sz w:val="18"/>
          <w:szCs w:val="18"/>
          <w:lang w:val="de-AT"/>
        </w:rPr>
        <w:t>, Staatsbürgerschaft</w:t>
      </w:r>
      <w:r w:rsidRPr="00EF0A12">
        <w:rPr>
          <w:rFonts w:ascii="Arial" w:hAnsi="Arial" w:cs="Arial"/>
          <w:sz w:val="18"/>
          <w:szCs w:val="18"/>
          <w:lang w:val="de-AT"/>
        </w:rPr>
        <w:t>)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Pr="00EF0A12">
        <w:rPr>
          <w:rFonts w:ascii="Arial" w:hAnsi="Arial" w:cs="Arial"/>
          <w:sz w:val="18"/>
          <w:szCs w:val="18"/>
          <w:lang w:val="de-AT"/>
        </w:rPr>
        <w:t>sofort der Schule bekannt zu geben.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Sollten Umstände eintreten, die diese Anmeldung hinfällig machen, werde ich die Schule umgehend davon in Kenntnis setzen.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Pr="00EF0A12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 xml:space="preserve">Im Falle einer Aufnahme bin ich mit der Veröffentlichung von Bildern meines/unseres Kindes auf der Homepage </w:t>
      </w:r>
      <w:r w:rsidR="00BD6F4F">
        <w:rPr>
          <w:rFonts w:ascii="Arial" w:hAnsi="Arial" w:cs="Arial"/>
          <w:sz w:val="18"/>
          <w:szCs w:val="18"/>
          <w:lang w:val="de-AT"/>
        </w:rPr>
        <w:t xml:space="preserve">und im Jahresbericht </w:t>
      </w:r>
      <w:r w:rsidRPr="00EF0A12">
        <w:rPr>
          <w:rFonts w:ascii="Arial" w:hAnsi="Arial" w:cs="Arial"/>
          <w:sz w:val="18"/>
          <w:szCs w:val="18"/>
          <w:lang w:val="de-AT"/>
        </w:rPr>
        <w:t>der Schule einverstanden (Klassenfotos, Fotos von Schulveranstaltungen, Projekten, etc.).</w:t>
      </w:r>
    </w:p>
    <w:p w:rsidR="00B6634F" w:rsidRPr="00CA7FBC" w:rsidRDefault="00B6634F" w:rsidP="00B6634F">
      <w:pPr>
        <w:rPr>
          <w:rFonts w:ascii="Arial" w:hAnsi="Arial" w:cs="Arial"/>
          <w:b/>
          <w:sz w:val="22"/>
          <w:szCs w:val="22"/>
          <w:lang w:val="de-AT"/>
        </w:rPr>
      </w:pPr>
    </w:p>
    <w:p w:rsidR="00B6634F" w:rsidRDefault="00B6634F" w:rsidP="004A44C0">
      <w:pPr>
        <w:rPr>
          <w:rFonts w:ascii="Arial" w:hAnsi="Arial" w:cs="Arial"/>
          <w:sz w:val="16"/>
          <w:szCs w:val="16"/>
          <w:lang w:val="de-AT"/>
        </w:rPr>
      </w:pPr>
    </w:p>
    <w:p w:rsidR="007B10F0" w:rsidRDefault="00E60B05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 </w:t>
      </w:r>
    </w:p>
    <w:p w:rsidR="007F6F26" w:rsidRDefault="007F6F26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………………………………………</w:t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  <w:t>……………………………………………………………….</w:t>
      </w:r>
    </w:p>
    <w:p w:rsidR="00CA7FBC" w:rsidRDefault="007F6F26" w:rsidP="004A44C0">
      <w:pPr>
        <w:rPr>
          <w:rFonts w:ascii="Arial" w:hAnsi="Arial" w:cs="Arial"/>
          <w:sz w:val="22"/>
          <w:szCs w:val="22"/>
          <w:lang w:val="de-AT"/>
        </w:rPr>
      </w:pPr>
      <w:r w:rsidRPr="00EF0A12">
        <w:rPr>
          <w:rFonts w:ascii="Arial" w:hAnsi="Arial" w:cs="Arial"/>
          <w:sz w:val="22"/>
          <w:szCs w:val="22"/>
          <w:lang w:val="de-AT"/>
        </w:rPr>
        <w:t>Datum</w:t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="00EF0A12" w:rsidRPr="00EF0A12">
        <w:rPr>
          <w:rFonts w:ascii="Arial" w:hAnsi="Arial" w:cs="Arial"/>
          <w:sz w:val="22"/>
          <w:szCs w:val="22"/>
          <w:lang w:val="de-AT"/>
        </w:rPr>
        <w:tab/>
      </w:r>
      <w:r w:rsidR="00463F65">
        <w:rPr>
          <w:rFonts w:ascii="Arial" w:hAnsi="Arial" w:cs="Arial"/>
          <w:sz w:val="22"/>
          <w:szCs w:val="22"/>
          <w:lang w:val="de-AT"/>
        </w:rPr>
        <w:t>Unterschrift d.</w:t>
      </w:r>
      <w:r w:rsidRPr="00EF0A12">
        <w:rPr>
          <w:rFonts w:ascii="Arial" w:hAnsi="Arial" w:cs="Arial"/>
          <w:sz w:val="22"/>
          <w:szCs w:val="22"/>
          <w:lang w:val="de-AT"/>
        </w:rPr>
        <w:t xml:space="preserve"> Erziehungsberechtigten</w:t>
      </w:r>
    </w:p>
    <w:p w:rsidR="00CA7FBC" w:rsidRDefault="00CA7FBC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de-AT"/>
        </w:rPr>
        <w:t>Bitte umblättern!</w:t>
      </w:r>
    </w:p>
    <w:p w:rsidR="00D80F6D" w:rsidRDefault="00D80F6D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der Mutter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der Mutter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Mutter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 Vaters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des Vaters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des Vater</w:t>
            </w:r>
            <w:r w:rsidR="00B6634F"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03"/>
        <w:gridCol w:w="3749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6128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________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__________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_____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8B12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Adresse 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Erziehungsberechtigten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612840" w:rsidRDefault="00612840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sectPr w:rsidR="0059193D" w:rsidSect="009A7ED8">
      <w:footerReference w:type="default" r:id="rId7"/>
      <w:pgSz w:w="11906" w:h="16838" w:code="9"/>
      <w:pgMar w:top="851" w:right="454" w:bottom="426" w:left="680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A7" w:rsidRDefault="00ED56A7">
      <w:r>
        <w:separator/>
      </w:r>
    </w:p>
  </w:endnote>
  <w:endnote w:type="continuationSeparator" w:id="0">
    <w:p w:rsidR="00ED56A7" w:rsidRDefault="00ED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F8" w:rsidRPr="00784E72" w:rsidRDefault="00784E72" w:rsidP="00784E72">
    <w:pPr>
      <w:pStyle w:val="Fuzeile"/>
      <w:jc w:val="center"/>
      <w:rPr>
        <w:b/>
        <w:sz w:val="32"/>
        <w:szCs w:val="32"/>
        <w:lang w:val="de-AT"/>
      </w:rPr>
    </w:pPr>
    <w:r w:rsidRPr="00784E72">
      <w:rPr>
        <w:b/>
        <w:sz w:val="32"/>
        <w:szCs w:val="32"/>
        <w:lang w:val="de-AT"/>
      </w:rPr>
      <w:t>Bitte in Blockbuchstaben leserlich schreiben</w:t>
    </w:r>
    <w:r w:rsidR="00CA7FBC">
      <w:rPr>
        <w:b/>
        <w:sz w:val="32"/>
        <w:szCs w:val="32"/>
        <w:lang w:val="de-A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A7" w:rsidRDefault="00ED56A7">
      <w:r>
        <w:separator/>
      </w:r>
    </w:p>
  </w:footnote>
  <w:footnote w:type="continuationSeparator" w:id="0">
    <w:p w:rsidR="00ED56A7" w:rsidRDefault="00ED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B"/>
    <w:rsid w:val="0000469E"/>
    <w:rsid w:val="00017A04"/>
    <w:rsid w:val="00026FF7"/>
    <w:rsid w:val="00042CB3"/>
    <w:rsid w:val="000508C5"/>
    <w:rsid w:val="00057638"/>
    <w:rsid w:val="00064A21"/>
    <w:rsid w:val="000B52F8"/>
    <w:rsid w:val="000D006D"/>
    <w:rsid w:val="000F3C5B"/>
    <w:rsid w:val="00170B67"/>
    <w:rsid w:val="001B1CB8"/>
    <w:rsid w:val="002609B6"/>
    <w:rsid w:val="002B1581"/>
    <w:rsid w:val="002F555C"/>
    <w:rsid w:val="003134E4"/>
    <w:rsid w:val="0031445D"/>
    <w:rsid w:val="00331C5F"/>
    <w:rsid w:val="00336F97"/>
    <w:rsid w:val="0038264C"/>
    <w:rsid w:val="003C3717"/>
    <w:rsid w:val="003F73C2"/>
    <w:rsid w:val="0042002C"/>
    <w:rsid w:val="00435D43"/>
    <w:rsid w:val="00463F65"/>
    <w:rsid w:val="004950D2"/>
    <w:rsid w:val="004A44C0"/>
    <w:rsid w:val="004C1D4C"/>
    <w:rsid w:val="004E2E9D"/>
    <w:rsid w:val="004F1313"/>
    <w:rsid w:val="00504087"/>
    <w:rsid w:val="00527296"/>
    <w:rsid w:val="005477FD"/>
    <w:rsid w:val="0057740E"/>
    <w:rsid w:val="00590966"/>
    <w:rsid w:val="0059193D"/>
    <w:rsid w:val="005E60CC"/>
    <w:rsid w:val="00607A2D"/>
    <w:rsid w:val="00612840"/>
    <w:rsid w:val="00663A69"/>
    <w:rsid w:val="006D2027"/>
    <w:rsid w:val="006D37C8"/>
    <w:rsid w:val="007428E9"/>
    <w:rsid w:val="0077267D"/>
    <w:rsid w:val="00784E72"/>
    <w:rsid w:val="007A2617"/>
    <w:rsid w:val="007B10F0"/>
    <w:rsid w:val="007B32AA"/>
    <w:rsid w:val="007D2901"/>
    <w:rsid w:val="007E189F"/>
    <w:rsid w:val="007F6F26"/>
    <w:rsid w:val="00841E7B"/>
    <w:rsid w:val="00855DCD"/>
    <w:rsid w:val="00872262"/>
    <w:rsid w:val="00876945"/>
    <w:rsid w:val="008A7A12"/>
    <w:rsid w:val="008B12CB"/>
    <w:rsid w:val="008B1ACA"/>
    <w:rsid w:val="008E2BC2"/>
    <w:rsid w:val="00925A8A"/>
    <w:rsid w:val="009410CE"/>
    <w:rsid w:val="009850CF"/>
    <w:rsid w:val="009A68C7"/>
    <w:rsid w:val="009A7ED8"/>
    <w:rsid w:val="009D21E3"/>
    <w:rsid w:val="009D786F"/>
    <w:rsid w:val="00A25811"/>
    <w:rsid w:val="00B62B20"/>
    <w:rsid w:val="00B6634F"/>
    <w:rsid w:val="00B82501"/>
    <w:rsid w:val="00BD6F4F"/>
    <w:rsid w:val="00C57A32"/>
    <w:rsid w:val="00C73EAC"/>
    <w:rsid w:val="00C95049"/>
    <w:rsid w:val="00CA196F"/>
    <w:rsid w:val="00CA7FBC"/>
    <w:rsid w:val="00CF3CEB"/>
    <w:rsid w:val="00D04BD7"/>
    <w:rsid w:val="00D61D49"/>
    <w:rsid w:val="00D80F6D"/>
    <w:rsid w:val="00D82263"/>
    <w:rsid w:val="00DB55A2"/>
    <w:rsid w:val="00DE1865"/>
    <w:rsid w:val="00E07B46"/>
    <w:rsid w:val="00E27637"/>
    <w:rsid w:val="00E60B05"/>
    <w:rsid w:val="00E66A5D"/>
    <w:rsid w:val="00ED56A7"/>
    <w:rsid w:val="00EE5D99"/>
    <w:rsid w:val="00EF0A12"/>
    <w:rsid w:val="00F2243A"/>
    <w:rsid w:val="00F45281"/>
    <w:rsid w:val="00F52A21"/>
    <w:rsid w:val="00F64628"/>
    <w:rsid w:val="00FA233A"/>
    <w:rsid w:val="00FB1052"/>
    <w:rsid w:val="00FD7EC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E76A87"/>
  <w15:docId w15:val="{234C8595-E85E-43EE-BC23-F5B9F23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hul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RG3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903036-A1-BgBRg 3 Radetzkystraße 2a - Administration</cp:lastModifiedBy>
  <cp:revision>8</cp:revision>
  <cp:lastPrinted>2021-11-24T09:17:00Z</cp:lastPrinted>
  <dcterms:created xsi:type="dcterms:W3CDTF">2021-11-24T08:29:00Z</dcterms:created>
  <dcterms:modified xsi:type="dcterms:W3CDTF">2023-10-10T11:11:00Z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